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AA67" w14:textId="59466800" w:rsidR="00B75EC4" w:rsidRDefault="00B75EC4" w:rsidP="00B75EC4">
      <w:pPr>
        <w:jc w:val="left"/>
      </w:pPr>
      <w:bookmarkStart w:id="0" w:name="_GoBack"/>
      <w:bookmarkEnd w:id="0"/>
      <w:r>
        <w:rPr>
          <w:b/>
          <w:sz w:val="22"/>
        </w:rPr>
        <w:t>Antrag auf</w:t>
      </w:r>
      <w:r>
        <w:br/>
      </w:r>
      <w:r>
        <w:rPr>
          <w:rFonts w:cs="Arial"/>
          <w:sz w:val="18"/>
          <w:szCs w:val="18"/>
        </w:rPr>
        <w:t>(Zutreffendes bitte auswählen)</w:t>
      </w:r>
    </w:p>
    <w:tbl>
      <w:tblPr>
        <w:tblStyle w:val="Tabellenraster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737"/>
      </w:tblGrid>
      <w:tr w:rsidR="002C2700" w14:paraId="081E2B7B" w14:textId="77777777" w:rsidTr="002C2700">
        <w:tc>
          <w:tcPr>
            <w:tcW w:w="3823" w:type="dxa"/>
          </w:tcPr>
          <w:p w14:paraId="7318839B" w14:textId="1C97509B" w:rsidR="002C2700" w:rsidRDefault="00C13615" w:rsidP="002C2700">
            <w:pPr>
              <w:tabs>
                <w:tab w:val="left" w:pos="1140"/>
              </w:tabs>
            </w:pPr>
            <w:sdt>
              <w:sdtPr>
                <w:id w:val="347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00">
              <w:t xml:space="preserve"> </w:t>
            </w:r>
            <w:r w:rsidR="002C2700" w:rsidRPr="00B75EC4">
              <w:rPr>
                <w:b/>
              </w:rPr>
              <w:t xml:space="preserve">Änderungsgenehmigung </w:t>
            </w:r>
          </w:p>
        </w:tc>
        <w:tc>
          <w:tcPr>
            <w:tcW w:w="5579" w:type="dxa"/>
            <w:gridSpan w:val="2"/>
          </w:tcPr>
          <w:p w14:paraId="7E10FEB9" w14:textId="1E0F04DB" w:rsidR="002C2700" w:rsidRDefault="00C13615" w:rsidP="002C2700">
            <w:pPr>
              <w:tabs>
                <w:tab w:val="left" w:pos="284"/>
                <w:tab w:val="left" w:pos="567"/>
              </w:tabs>
              <w:jc w:val="left"/>
            </w:pPr>
            <w:sdt>
              <w:sdtPr>
                <w:id w:val="-1480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00">
              <w:t xml:space="preserve"> </w:t>
            </w:r>
            <w:r w:rsidR="002C2700">
              <w:rPr>
                <w:b/>
              </w:rPr>
              <w:t>Sonderfreigabe</w:t>
            </w:r>
            <w:r w:rsidR="002C2700" w:rsidRPr="00B75EC4">
              <w:rPr>
                <w:b/>
              </w:rPr>
              <w:t xml:space="preserve"> </w:t>
            </w:r>
          </w:p>
        </w:tc>
      </w:tr>
      <w:tr w:rsidR="002C2700" w14:paraId="35988A2E" w14:textId="77777777" w:rsidTr="002C2700">
        <w:tc>
          <w:tcPr>
            <w:tcW w:w="3823" w:type="dxa"/>
          </w:tcPr>
          <w:p w14:paraId="0876C5E2" w14:textId="73C11643" w:rsidR="002C2700" w:rsidRDefault="002C2700" w:rsidP="002C270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948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Fertigungsprozess</w:t>
            </w:r>
          </w:p>
        </w:tc>
        <w:tc>
          <w:tcPr>
            <w:tcW w:w="5579" w:type="dxa"/>
            <w:gridSpan w:val="2"/>
          </w:tcPr>
          <w:p w14:paraId="0E6BE330" w14:textId="4A4ACF31" w:rsidR="002C2700" w:rsidRDefault="002C2700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256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Produktmerkmal(e)</w:t>
            </w:r>
            <w:r w:rsidR="00DE43B2">
              <w:t xml:space="preserve"> außerhalb der Toleranz</w:t>
            </w:r>
          </w:p>
        </w:tc>
      </w:tr>
      <w:tr w:rsidR="00DE43B2" w14:paraId="67E95F47" w14:textId="77777777" w:rsidTr="00D31AF8">
        <w:tc>
          <w:tcPr>
            <w:tcW w:w="3823" w:type="dxa"/>
          </w:tcPr>
          <w:p w14:paraId="67CC86DE" w14:textId="513115EE" w:rsidR="00DE43B2" w:rsidRDefault="00DE43B2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21380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Werkzeug</w:t>
            </w:r>
          </w:p>
        </w:tc>
        <w:tc>
          <w:tcPr>
            <w:tcW w:w="5579" w:type="dxa"/>
            <w:gridSpan w:val="2"/>
          </w:tcPr>
          <w:p w14:paraId="4F9D7DA1" w14:textId="406DAF5A" w:rsidR="00DE43B2" w:rsidRDefault="00DE43B2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19237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DE43B2">
              <w:t>Verwendung Alternativ-Bauteil</w:t>
            </w:r>
          </w:p>
        </w:tc>
      </w:tr>
      <w:tr w:rsidR="00DE43B2" w14:paraId="74209FD1" w14:textId="77777777" w:rsidTr="002C2700">
        <w:tc>
          <w:tcPr>
            <w:tcW w:w="3823" w:type="dxa"/>
          </w:tcPr>
          <w:p w14:paraId="7980D8EA" w14:textId="4EF51A08" w:rsidR="00DE43B2" w:rsidRDefault="00DE43B2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14347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Herstellungsort</w:t>
            </w:r>
          </w:p>
        </w:tc>
        <w:tc>
          <w:tcPr>
            <w:tcW w:w="1842" w:type="dxa"/>
          </w:tcPr>
          <w:p w14:paraId="330CDEA2" w14:textId="33281AAA" w:rsidR="00DE43B2" w:rsidRDefault="00DE43B2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354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Sonstiges: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5F0E7221" w14:textId="298A207B" w:rsidR="00DE43B2" w:rsidRDefault="00DE43B2" w:rsidP="00DE43B2">
            <w:pPr>
              <w:tabs>
                <w:tab w:val="left" w:pos="284"/>
                <w:tab w:val="left" w:pos="567"/>
              </w:tabs>
              <w:jc w:val="left"/>
            </w:pPr>
          </w:p>
        </w:tc>
      </w:tr>
    </w:tbl>
    <w:p w14:paraId="69D193C3" w14:textId="77777777" w:rsidR="00B75EC4" w:rsidRDefault="00B75EC4" w:rsidP="00B75EC4">
      <w:pPr>
        <w:tabs>
          <w:tab w:val="left" w:pos="284"/>
          <w:tab w:val="left" w:pos="567"/>
        </w:tabs>
        <w:jc w:val="left"/>
      </w:pPr>
    </w:p>
    <w:tbl>
      <w:tblPr>
        <w:tblStyle w:val="Tabellenraster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2647"/>
        <w:gridCol w:w="1038"/>
        <w:gridCol w:w="2127"/>
      </w:tblGrid>
      <w:tr w:rsidR="00EC2C9E" w14:paraId="4DFC5E24" w14:textId="77777777" w:rsidTr="007B4AF2">
        <w:tc>
          <w:tcPr>
            <w:tcW w:w="9493" w:type="dxa"/>
            <w:gridSpan w:val="5"/>
            <w:shd w:val="clear" w:color="auto" w:fill="D9D9D9"/>
          </w:tcPr>
          <w:p w14:paraId="1BB370D5" w14:textId="6D7F2743" w:rsidR="00EC2C9E" w:rsidRPr="007B4AF2" w:rsidRDefault="002C2700" w:rsidP="00EC2C9E">
            <w:pPr>
              <w:rPr>
                <w:b/>
              </w:rPr>
            </w:pPr>
            <w:r>
              <w:rPr>
                <w:b/>
                <w:sz w:val="22"/>
              </w:rPr>
              <w:t>Von Lieferant auszufüllen</w:t>
            </w:r>
          </w:p>
        </w:tc>
      </w:tr>
      <w:tr w:rsidR="00EC2C9E" w14:paraId="5D06C73E" w14:textId="77777777" w:rsidTr="007B4AF2">
        <w:tc>
          <w:tcPr>
            <w:tcW w:w="2689" w:type="dxa"/>
          </w:tcPr>
          <w:p w14:paraId="65B45ED9" w14:textId="114FE6F8" w:rsidR="00EC2C9E" w:rsidRDefault="004705D0" w:rsidP="00EC2C9E">
            <w:r>
              <w:t>Name</w:t>
            </w:r>
            <w:r w:rsidR="002C2700">
              <w:t xml:space="preserve"> Lieferant</w:t>
            </w:r>
          </w:p>
        </w:tc>
        <w:tc>
          <w:tcPr>
            <w:tcW w:w="6804" w:type="dxa"/>
            <w:gridSpan w:val="4"/>
          </w:tcPr>
          <w:p w14:paraId="53A78784" w14:textId="4289FB0C" w:rsidR="00EC2C9E" w:rsidRDefault="00EC2C9E" w:rsidP="00EC2C9E"/>
        </w:tc>
      </w:tr>
      <w:tr w:rsidR="002C2700" w14:paraId="09C37243" w14:textId="77777777" w:rsidTr="007B4AF2">
        <w:tc>
          <w:tcPr>
            <w:tcW w:w="2689" w:type="dxa"/>
          </w:tcPr>
          <w:p w14:paraId="0271EEA1" w14:textId="732A6C26" w:rsidR="002C2700" w:rsidRDefault="009E74F0" w:rsidP="00EC2C9E">
            <w:r>
              <w:t>Produktionsstandort</w:t>
            </w:r>
          </w:p>
        </w:tc>
        <w:tc>
          <w:tcPr>
            <w:tcW w:w="6804" w:type="dxa"/>
            <w:gridSpan w:val="4"/>
          </w:tcPr>
          <w:p w14:paraId="67DC4EAF" w14:textId="77777777" w:rsidR="002C2700" w:rsidRDefault="002C2700" w:rsidP="00EC2C9E"/>
        </w:tc>
      </w:tr>
      <w:tr w:rsidR="009E74F0" w14:paraId="3409A5D0" w14:textId="77777777" w:rsidTr="007B4AF2">
        <w:tc>
          <w:tcPr>
            <w:tcW w:w="2689" w:type="dxa"/>
          </w:tcPr>
          <w:p w14:paraId="025B0F48" w14:textId="603D6802" w:rsidR="009E74F0" w:rsidRDefault="009E74F0" w:rsidP="009E74F0">
            <w:r>
              <w:t>Ansprechpartner</w:t>
            </w:r>
          </w:p>
        </w:tc>
        <w:tc>
          <w:tcPr>
            <w:tcW w:w="6804" w:type="dxa"/>
            <w:gridSpan w:val="4"/>
          </w:tcPr>
          <w:p w14:paraId="7A65F234" w14:textId="38672DD1" w:rsidR="009E74F0" w:rsidRDefault="009E74F0" w:rsidP="009E74F0"/>
        </w:tc>
      </w:tr>
      <w:tr w:rsidR="009E74F0" w14:paraId="7CD7AE0A" w14:textId="77777777" w:rsidTr="007B4AF2">
        <w:tc>
          <w:tcPr>
            <w:tcW w:w="2689" w:type="dxa"/>
          </w:tcPr>
          <w:p w14:paraId="2115FC83" w14:textId="03E0E641" w:rsidR="009E74F0" w:rsidRDefault="009E74F0" w:rsidP="009E74F0">
            <w:r>
              <w:t>Telefon</w:t>
            </w:r>
          </w:p>
        </w:tc>
        <w:tc>
          <w:tcPr>
            <w:tcW w:w="6804" w:type="dxa"/>
            <w:gridSpan w:val="4"/>
          </w:tcPr>
          <w:p w14:paraId="6384E87B" w14:textId="69558F67" w:rsidR="009E74F0" w:rsidRDefault="009E74F0" w:rsidP="009E74F0"/>
        </w:tc>
      </w:tr>
      <w:tr w:rsidR="009E74F0" w14:paraId="59D8CB24" w14:textId="77777777" w:rsidTr="007B4AF2">
        <w:tc>
          <w:tcPr>
            <w:tcW w:w="2689" w:type="dxa"/>
          </w:tcPr>
          <w:p w14:paraId="68166BC4" w14:textId="65EDF652" w:rsidR="009E74F0" w:rsidRDefault="009E74F0" w:rsidP="009E74F0">
            <w:r>
              <w:t>E-Mail</w:t>
            </w:r>
          </w:p>
        </w:tc>
        <w:tc>
          <w:tcPr>
            <w:tcW w:w="6804" w:type="dxa"/>
            <w:gridSpan w:val="4"/>
          </w:tcPr>
          <w:p w14:paraId="3F311AAA" w14:textId="77777777" w:rsidR="009E74F0" w:rsidRDefault="009E74F0" w:rsidP="009E74F0"/>
        </w:tc>
      </w:tr>
      <w:tr w:rsidR="009E74F0" w14:paraId="6EF2CEAA" w14:textId="77777777" w:rsidTr="007B4AF2">
        <w:tc>
          <w:tcPr>
            <w:tcW w:w="2689" w:type="dxa"/>
          </w:tcPr>
          <w:p w14:paraId="6CF606AE" w14:textId="5BF1B508" w:rsidR="009E74F0" w:rsidRDefault="009E74F0" w:rsidP="009E74F0">
            <w:r>
              <w:t>Zeichnungsnummer</w:t>
            </w:r>
          </w:p>
        </w:tc>
        <w:tc>
          <w:tcPr>
            <w:tcW w:w="6804" w:type="dxa"/>
            <w:gridSpan w:val="4"/>
          </w:tcPr>
          <w:p w14:paraId="356B42EA" w14:textId="77777777" w:rsidR="009E74F0" w:rsidRDefault="009E74F0" w:rsidP="009E74F0"/>
        </w:tc>
      </w:tr>
      <w:tr w:rsidR="009E74F0" w14:paraId="24A4AAA2" w14:textId="77777777" w:rsidTr="007B4AF2">
        <w:tc>
          <w:tcPr>
            <w:tcW w:w="2689" w:type="dxa"/>
          </w:tcPr>
          <w:p w14:paraId="6948114D" w14:textId="02B31C1A" w:rsidR="009E74F0" w:rsidRDefault="009E74F0" w:rsidP="009E74F0">
            <w:r>
              <w:t>Änderungsstand</w:t>
            </w:r>
          </w:p>
        </w:tc>
        <w:tc>
          <w:tcPr>
            <w:tcW w:w="6804" w:type="dxa"/>
            <w:gridSpan w:val="4"/>
          </w:tcPr>
          <w:p w14:paraId="0CCCB767" w14:textId="77777777" w:rsidR="009E74F0" w:rsidRDefault="009E74F0" w:rsidP="009E74F0"/>
        </w:tc>
      </w:tr>
      <w:tr w:rsidR="009E74F0" w14:paraId="7C7AEDF3" w14:textId="77777777" w:rsidTr="007B4AF2">
        <w:tc>
          <w:tcPr>
            <w:tcW w:w="2689" w:type="dxa"/>
          </w:tcPr>
          <w:p w14:paraId="649BAF1C" w14:textId="1C6B42AC" w:rsidR="009E74F0" w:rsidRDefault="009E74F0" w:rsidP="009E74F0">
            <w:r>
              <w:t>Bezeichnung</w:t>
            </w:r>
          </w:p>
        </w:tc>
        <w:tc>
          <w:tcPr>
            <w:tcW w:w="6804" w:type="dxa"/>
            <w:gridSpan w:val="4"/>
          </w:tcPr>
          <w:p w14:paraId="4399C081" w14:textId="77777777" w:rsidR="009E74F0" w:rsidRDefault="009E74F0" w:rsidP="009E74F0"/>
        </w:tc>
      </w:tr>
      <w:tr w:rsidR="009E74F0" w14:paraId="61D0FE10" w14:textId="77777777" w:rsidTr="007B4AF2">
        <w:tc>
          <w:tcPr>
            <w:tcW w:w="2689" w:type="dxa"/>
          </w:tcPr>
          <w:p w14:paraId="5EC1AE67" w14:textId="1DA9EBA3" w:rsidR="009E74F0" w:rsidRDefault="009E74F0" w:rsidP="009E74F0">
            <w:r>
              <w:t>Betroffene Menge</w:t>
            </w:r>
          </w:p>
        </w:tc>
        <w:tc>
          <w:tcPr>
            <w:tcW w:w="6804" w:type="dxa"/>
            <w:gridSpan w:val="4"/>
          </w:tcPr>
          <w:p w14:paraId="474CA133" w14:textId="77777777" w:rsidR="009E74F0" w:rsidRDefault="009E74F0" w:rsidP="009E74F0"/>
        </w:tc>
      </w:tr>
      <w:tr w:rsidR="009E74F0" w14:paraId="097A626A" w14:textId="77777777" w:rsidTr="007B4AF2">
        <w:tc>
          <w:tcPr>
            <w:tcW w:w="2689" w:type="dxa"/>
          </w:tcPr>
          <w:p w14:paraId="2C172FC4" w14:textId="2FBD5825" w:rsidR="009E74F0" w:rsidRDefault="009E74F0" w:rsidP="009E74F0">
            <w:r>
              <w:t>Liefermenge</w:t>
            </w:r>
          </w:p>
        </w:tc>
        <w:tc>
          <w:tcPr>
            <w:tcW w:w="6804" w:type="dxa"/>
            <w:gridSpan w:val="4"/>
          </w:tcPr>
          <w:p w14:paraId="10904381" w14:textId="77777777" w:rsidR="009E74F0" w:rsidRDefault="009E74F0" w:rsidP="009E74F0"/>
        </w:tc>
      </w:tr>
      <w:tr w:rsidR="009E74F0" w14:paraId="07D25946" w14:textId="77777777" w:rsidTr="007B4AF2">
        <w:tc>
          <w:tcPr>
            <w:tcW w:w="2689" w:type="dxa"/>
          </w:tcPr>
          <w:p w14:paraId="7A5D9B7F" w14:textId="445757CD" w:rsidR="009E74F0" w:rsidRDefault="009E74F0" w:rsidP="009E74F0">
            <w:r>
              <w:t>Chargennummer</w:t>
            </w:r>
          </w:p>
        </w:tc>
        <w:tc>
          <w:tcPr>
            <w:tcW w:w="6804" w:type="dxa"/>
            <w:gridSpan w:val="4"/>
          </w:tcPr>
          <w:p w14:paraId="7423431B" w14:textId="77777777" w:rsidR="009E74F0" w:rsidRDefault="009E74F0" w:rsidP="009E74F0"/>
        </w:tc>
      </w:tr>
      <w:tr w:rsidR="009E74F0" w14:paraId="05A483CA" w14:textId="77777777" w:rsidTr="00EA4393">
        <w:tc>
          <w:tcPr>
            <w:tcW w:w="2689" w:type="dxa"/>
          </w:tcPr>
          <w:p w14:paraId="6AB12291" w14:textId="77777777" w:rsidR="009E74F0" w:rsidRDefault="009E74F0" w:rsidP="009E74F0">
            <w:r>
              <w:t>Sonstiges</w:t>
            </w:r>
          </w:p>
        </w:tc>
        <w:tc>
          <w:tcPr>
            <w:tcW w:w="6804" w:type="dxa"/>
            <w:gridSpan w:val="4"/>
          </w:tcPr>
          <w:p w14:paraId="288807EB" w14:textId="77777777" w:rsidR="009E74F0" w:rsidRDefault="009E74F0" w:rsidP="009E74F0"/>
        </w:tc>
      </w:tr>
      <w:tr w:rsidR="009E74F0" w14:paraId="050CAA24" w14:textId="77777777" w:rsidTr="007B4AF2">
        <w:tc>
          <w:tcPr>
            <w:tcW w:w="2689" w:type="dxa"/>
          </w:tcPr>
          <w:p w14:paraId="173E3C90" w14:textId="09C95FAB" w:rsidR="009E74F0" w:rsidRDefault="009E74F0" w:rsidP="009E74F0">
            <w:r>
              <w:t>Beschreibung und Begründung</w:t>
            </w:r>
          </w:p>
        </w:tc>
        <w:tc>
          <w:tcPr>
            <w:tcW w:w="6804" w:type="dxa"/>
            <w:gridSpan w:val="4"/>
          </w:tcPr>
          <w:p w14:paraId="15B7A7DB" w14:textId="77777777" w:rsidR="009E74F0" w:rsidRDefault="009E74F0" w:rsidP="009E74F0"/>
          <w:p w14:paraId="7FA8FFE2" w14:textId="77777777" w:rsidR="009E74F0" w:rsidRDefault="009E74F0" w:rsidP="009E74F0"/>
          <w:p w14:paraId="19395AAF" w14:textId="77777777" w:rsidR="009E74F0" w:rsidRDefault="009E74F0" w:rsidP="009E74F0"/>
          <w:p w14:paraId="0BF6E04B" w14:textId="77777777" w:rsidR="009E74F0" w:rsidRDefault="009E74F0" w:rsidP="009E74F0"/>
          <w:p w14:paraId="40F15746" w14:textId="77777777" w:rsidR="009E74F0" w:rsidRDefault="009E74F0" w:rsidP="009E74F0"/>
          <w:p w14:paraId="357C7D71" w14:textId="77777777" w:rsidR="009E74F0" w:rsidRDefault="009E74F0" w:rsidP="009E74F0"/>
          <w:p w14:paraId="49A61F54" w14:textId="3B653A5B" w:rsidR="009E74F0" w:rsidRDefault="009E74F0" w:rsidP="009E74F0"/>
        </w:tc>
      </w:tr>
      <w:tr w:rsidR="001A3002" w14:paraId="2F151F7F" w14:textId="77777777" w:rsidTr="001A3002">
        <w:tc>
          <w:tcPr>
            <w:tcW w:w="3681" w:type="dxa"/>
            <w:gridSpan w:val="2"/>
          </w:tcPr>
          <w:p w14:paraId="2060C407" w14:textId="0890E3EB" w:rsidR="001A3002" w:rsidRDefault="00C13615" w:rsidP="009E74F0">
            <w:sdt>
              <w:sdtPr>
                <w:id w:val="8927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Musterteile gehen Ihnen per Post zu</w:t>
            </w:r>
          </w:p>
        </w:tc>
        <w:tc>
          <w:tcPr>
            <w:tcW w:w="2647" w:type="dxa"/>
          </w:tcPr>
          <w:p w14:paraId="3B4D0434" w14:textId="0CA7DDEA" w:rsidR="001A3002" w:rsidRDefault="00C13615" w:rsidP="001A3002">
            <w:pPr>
              <w:jc w:val="center"/>
            </w:pPr>
            <w:sdt>
              <w:sdtPr>
                <w:id w:val="-8166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B20">
              <w:t xml:space="preserve"> </w:t>
            </w:r>
            <w:r w:rsidR="001A3002">
              <w:t>Teile sind gesperrt</w:t>
            </w:r>
          </w:p>
        </w:tc>
        <w:tc>
          <w:tcPr>
            <w:tcW w:w="1038" w:type="dxa"/>
          </w:tcPr>
          <w:p w14:paraId="10725A47" w14:textId="0016EEA2" w:rsidR="001A3002" w:rsidRDefault="001A3002" w:rsidP="009E74F0">
            <w:r>
              <w:t>Standort:</w:t>
            </w:r>
          </w:p>
        </w:tc>
        <w:tc>
          <w:tcPr>
            <w:tcW w:w="2127" w:type="dxa"/>
          </w:tcPr>
          <w:p w14:paraId="783547EC" w14:textId="55C562F6" w:rsidR="001A3002" w:rsidRDefault="001A3002" w:rsidP="009E74F0"/>
        </w:tc>
      </w:tr>
    </w:tbl>
    <w:p w14:paraId="5F7BEDFE" w14:textId="479920F5" w:rsidR="004705D0" w:rsidRDefault="004705D0" w:rsidP="004705D0">
      <w:pPr>
        <w:ind w:left="284"/>
      </w:pPr>
    </w:p>
    <w:p w14:paraId="5892272D" w14:textId="77777777" w:rsidR="001A3002" w:rsidRDefault="001A3002" w:rsidP="004705D0">
      <w:pPr>
        <w:ind w:left="284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1A3002" w14:paraId="49629CCB" w14:textId="77777777" w:rsidTr="001A3002">
        <w:tc>
          <w:tcPr>
            <w:tcW w:w="2424" w:type="dxa"/>
            <w:tcBorders>
              <w:top w:val="single" w:sz="4" w:space="0" w:color="auto"/>
            </w:tcBorders>
          </w:tcPr>
          <w:p w14:paraId="652FE166" w14:textId="77777777" w:rsidR="001A3002" w:rsidRDefault="001A3002" w:rsidP="004705D0">
            <w:r>
              <w:t>Datum</w:t>
            </w:r>
          </w:p>
        </w:tc>
        <w:tc>
          <w:tcPr>
            <w:tcW w:w="2424" w:type="dxa"/>
          </w:tcPr>
          <w:p w14:paraId="50AEEF48" w14:textId="51487EA8" w:rsidR="001A3002" w:rsidRDefault="001A3002" w:rsidP="004705D0"/>
        </w:tc>
        <w:tc>
          <w:tcPr>
            <w:tcW w:w="4559" w:type="dxa"/>
            <w:tcBorders>
              <w:top w:val="single" w:sz="4" w:space="0" w:color="auto"/>
            </w:tcBorders>
          </w:tcPr>
          <w:p w14:paraId="621E8F0C" w14:textId="574CAC83" w:rsidR="001A3002" w:rsidRDefault="001A3002" w:rsidP="004705D0">
            <w:r>
              <w:t>Unterschrift</w:t>
            </w:r>
          </w:p>
        </w:tc>
      </w:tr>
    </w:tbl>
    <w:p w14:paraId="038E2C14" w14:textId="33836B14" w:rsidR="00DA1D7F" w:rsidRDefault="00DA1D7F" w:rsidP="001A3002"/>
    <w:p w14:paraId="53AFBD34" w14:textId="77777777" w:rsidR="00DA1D7F" w:rsidRDefault="00DA1D7F">
      <w:pPr>
        <w:jc w:val="left"/>
      </w:pPr>
      <w:r>
        <w:br w:type="page"/>
      </w:r>
    </w:p>
    <w:tbl>
      <w:tblPr>
        <w:tblStyle w:val="Tabellenraster"/>
        <w:tblW w:w="94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1134"/>
        <w:gridCol w:w="3402"/>
        <w:gridCol w:w="1417"/>
        <w:gridCol w:w="284"/>
      </w:tblGrid>
      <w:tr w:rsidR="002C2700" w14:paraId="4E89F587" w14:textId="77777777" w:rsidTr="001A3002">
        <w:tc>
          <w:tcPr>
            <w:tcW w:w="9493" w:type="dxa"/>
            <w:gridSpan w:val="6"/>
            <w:shd w:val="clear" w:color="auto" w:fill="D9D9D9"/>
          </w:tcPr>
          <w:p w14:paraId="1517D66E" w14:textId="0C63B296" w:rsidR="002C2700" w:rsidRDefault="002C2700" w:rsidP="00EA4393">
            <w:r>
              <w:rPr>
                <w:b/>
                <w:sz w:val="22"/>
              </w:rPr>
              <w:lastRenderedPageBreak/>
              <w:t>Von Herrmann Ultraschalltechnik GmbH &amp; Co. KG auszufüllen</w:t>
            </w:r>
          </w:p>
        </w:tc>
      </w:tr>
      <w:tr w:rsidR="001A3002" w14:paraId="77E034AF" w14:textId="77777777" w:rsidTr="00DA1D7F">
        <w:tc>
          <w:tcPr>
            <w:tcW w:w="2972" w:type="dxa"/>
          </w:tcPr>
          <w:p w14:paraId="4E30BD92" w14:textId="77777777" w:rsidR="001A3002" w:rsidRDefault="001A3002" w:rsidP="00EA4393">
            <w:r>
              <w:t>Referenznummer von Herrmann</w:t>
            </w:r>
          </w:p>
        </w:tc>
        <w:tc>
          <w:tcPr>
            <w:tcW w:w="6521" w:type="dxa"/>
            <w:gridSpan w:val="5"/>
          </w:tcPr>
          <w:p w14:paraId="30B05601" w14:textId="49FEC74D" w:rsidR="001A3002" w:rsidRDefault="001A3002" w:rsidP="00EA4393"/>
        </w:tc>
      </w:tr>
      <w:tr w:rsidR="00DA1D7F" w14:paraId="7AEE0736" w14:textId="77777777" w:rsidTr="00DA1D7F">
        <w:tc>
          <w:tcPr>
            <w:tcW w:w="2972" w:type="dxa"/>
          </w:tcPr>
          <w:p w14:paraId="571AA836" w14:textId="26D566E5" w:rsidR="00DA1D7F" w:rsidRDefault="00DA1D7F" w:rsidP="00EA4393">
            <w:r>
              <w:t>Name</w:t>
            </w:r>
          </w:p>
        </w:tc>
        <w:tc>
          <w:tcPr>
            <w:tcW w:w="6521" w:type="dxa"/>
            <w:gridSpan w:val="5"/>
          </w:tcPr>
          <w:p w14:paraId="34B4109C" w14:textId="77777777" w:rsidR="00DA1D7F" w:rsidRDefault="00DA1D7F" w:rsidP="00EA4393"/>
        </w:tc>
      </w:tr>
      <w:tr w:rsidR="00DA1D7F" w14:paraId="095C895A" w14:textId="77777777" w:rsidTr="00DA1D7F">
        <w:tc>
          <w:tcPr>
            <w:tcW w:w="2972" w:type="dxa"/>
          </w:tcPr>
          <w:p w14:paraId="6541A47F" w14:textId="63CDF7F4" w:rsidR="00DA1D7F" w:rsidRDefault="00DA1D7F" w:rsidP="00EA4393">
            <w:r>
              <w:t>Telefon</w:t>
            </w:r>
          </w:p>
        </w:tc>
        <w:tc>
          <w:tcPr>
            <w:tcW w:w="6521" w:type="dxa"/>
            <w:gridSpan w:val="5"/>
          </w:tcPr>
          <w:p w14:paraId="22509B24" w14:textId="77777777" w:rsidR="00DA1D7F" w:rsidRDefault="00DA1D7F" w:rsidP="00EA4393"/>
        </w:tc>
      </w:tr>
      <w:tr w:rsidR="00DA1D7F" w14:paraId="67AEED9A" w14:textId="77777777" w:rsidTr="00DA1D7F">
        <w:tc>
          <w:tcPr>
            <w:tcW w:w="2972" w:type="dxa"/>
            <w:tcBorders>
              <w:bottom w:val="single" w:sz="4" w:space="0" w:color="auto"/>
            </w:tcBorders>
          </w:tcPr>
          <w:p w14:paraId="5A536484" w14:textId="458A610C" w:rsidR="00DA1D7F" w:rsidRDefault="00DA1D7F" w:rsidP="00EA4393">
            <w:r>
              <w:t>E-Mail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14:paraId="4C43FF88" w14:textId="77777777" w:rsidR="00DA1D7F" w:rsidRDefault="00DA1D7F" w:rsidP="00EA4393"/>
        </w:tc>
      </w:tr>
      <w:tr w:rsidR="001D4B8C" w14:paraId="1112D179" w14:textId="77777777" w:rsidTr="001D4B8C">
        <w:tc>
          <w:tcPr>
            <w:tcW w:w="2972" w:type="dxa"/>
            <w:tcBorders>
              <w:bottom w:val="nil"/>
            </w:tcBorders>
          </w:tcPr>
          <w:p w14:paraId="34527A90" w14:textId="77777777" w:rsidR="001D4B8C" w:rsidRPr="001A3002" w:rsidRDefault="001D4B8C" w:rsidP="00EA4393">
            <w:pPr>
              <w:rPr>
                <w:b/>
              </w:rPr>
            </w:pPr>
          </w:p>
        </w:tc>
        <w:tc>
          <w:tcPr>
            <w:tcW w:w="6521" w:type="dxa"/>
            <w:gridSpan w:val="5"/>
            <w:tcBorders>
              <w:bottom w:val="nil"/>
            </w:tcBorders>
          </w:tcPr>
          <w:p w14:paraId="5B34BBBB" w14:textId="77777777" w:rsidR="001D4B8C" w:rsidRPr="001A3002" w:rsidRDefault="001D4B8C" w:rsidP="00EA4393">
            <w:pPr>
              <w:rPr>
                <w:b/>
              </w:rPr>
            </w:pPr>
          </w:p>
        </w:tc>
      </w:tr>
      <w:tr w:rsidR="001D4B8C" w14:paraId="702A28CF" w14:textId="77777777" w:rsidTr="001D4B8C">
        <w:tc>
          <w:tcPr>
            <w:tcW w:w="2972" w:type="dxa"/>
            <w:tcBorders>
              <w:bottom w:val="nil"/>
            </w:tcBorders>
          </w:tcPr>
          <w:p w14:paraId="0A67338B" w14:textId="4604ACD9" w:rsidR="001D4B8C" w:rsidRPr="001A3002" w:rsidRDefault="001D4B8C" w:rsidP="001D4B8C">
            <w:pPr>
              <w:rPr>
                <w:b/>
              </w:rPr>
            </w:pPr>
            <w:r w:rsidRPr="001A3002">
              <w:rPr>
                <w:b/>
              </w:rPr>
              <w:t>Entscheidung</w:t>
            </w:r>
            <w:r>
              <w:rPr>
                <w:b/>
              </w:rPr>
              <w:t xml:space="preserve"> getroffen von:</w:t>
            </w:r>
          </w:p>
        </w:tc>
        <w:tc>
          <w:tcPr>
            <w:tcW w:w="6521" w:type="dxa"/>
            <w:gridSpan w:val="5"/>
            <w:tcBorders>
              <w:bottom w:val="nil"/>
            </w:tcBorders>
          </w:tcPr>
          <w:p w14:paraId="3AAF3FAA" w14:textId="35F1D14F" w:rsidR="001D4B8C" w:rsidRPr="001D4B8C" w:rsidRDefault="001D4B8C" w:rsidP="00EA4393">
            <w:r w:rsidRPr="001D4B8C">
              <w:t>NAME</w:t>
            </w:r>
          </w:p>
        </w:tc>
      </w:tr>
      <w:tr w:rsidR="001A3002" w14:paraId="4EEEEF05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7BED" w14:textId="2390A164" w:rsidR="001A3002" w:rsidRDefault="00C13615" w:rsidP="001A3002">
            <w:sdt>
              <w:sdtPr>
                <w:id w:val="99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Freigabe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0FB08" w14:textId="123AF351" w:rsidR="001A3002" w:rsidRDefault="00C13615" w:rsidP="001A3002">
            <w:sdt>
              <w:sdtPr>
                <w:id w:val="-18241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Freigabe mit Auflagen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4446" w14:textId="406F32A5" w:rsidR="001A3002" w:rsidRDefault="00C13615" w:rsidP="001A3002">
            <w:sdt>
              <w:sdtPr>
                <w:id w:val="-2391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Abgelehnt</w:t>
            </w:r>
          </w:p>
        </w:tc>
      </w:tr>
      <w:tr w:rsidR="001A3002" w14:paraId="205C0F20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BD1E" w14:textId="77777777" w:rsidR="001A3002" w:rsidRDefault="001A3002" w:rsidP="001A30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BFEF3" w14:textId="77777777" w:rsidR="001A3002" w:rsidRDefault="001A3002" w:rsidP="001A300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05539" w14:textId="2BC71291" w:rsidR="001A3002" w:rsidRDefault="00C13615" w:rsidP="001A3002">
            <w:sdt>
              <w:sdtPr>
                <w:id w:val="-15565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Bis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17C4" w14:textId="41E4D27E" w:rsidR="001A3002" w:rsidRDefault="001A3002" w:rsidP="001A300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9B50" w14:textId="77777777" w:rsidR="001A3002" w:rsidRDefault="001A3002" w:rsidP="001A3002"/>
        </w:tc>
      </w:tr>
      <w:tr w:rsidR="001A3002" w14:paraId="3EB973F7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4ADC2" w14:textId="77777777" w:rsidR="001A3002" w:rsidRDefault="001A3002" w:rsidP="001A30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ADE1F" w14:textId="77777777" w:rsidR="001A3002" w:rsidRDefault="001A3002" w:rsidP="001A300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7FB4A" w14:textId="08073259" w:rsidR="001A3002" w:rsidRDefault="00C13615" w:rsidP="001A3002">
            <w:sdt>
              <w:sdtPr>
                <w:id w:val="12250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Menge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03048" w14:textId="77777777" w:rsidR="001A3002" w:rsidRDefault="001A3002" w:rsidP="001A300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9114C" w14:textId="77777777" w:rsidR="001A3002" w:rsidRDefault="001A3002" w:rsidP="001A3002"/>
        </w:tc>
      </w:tr>
      <w:tr w:rsidR="001A3002" w14:paraId="33F1FDDC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9E2104" w14:textId="77777777" w:rsidR="001A3002" w:rsidRDefault="001A3002" w:rsidP="001A3002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6249" w14:textId="77777777" w:rsidR="001A3002" w:rsidRDefault="001A3002" w:rsidP="001A30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457E" w14:textId="1ABDA040" w:rsidR="001A3002" w:rsidRDefault="00C13615" w:rsidP="001A3002">
            <w:sdt>
              <w:sdtPr>
                <w:id w:val="7761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002">
              <w:t xml:space="preserve"> Charge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EA461" w14:textId="77777777" w:rsidR="001A3002" w:rsidRDefault="001A3002" w:rsidP="001A300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DA27" w14:textId="77777777" w:rsidR="001A3002" w:rsidRDefault="001A3002" w:rsidP="001A3002"/>
        </w:tc>
      </w:tr>
      <w:tr w:rsidR="00DA1D7F" w14:paraId="6A831A92" w14:textId="77777777" w:rsidTr="00DA1D7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5F560" w14:textId="3E297BE8" w:rsidR="00DA1D7F" w:rsidRDefault="00DA1D7F" w:rsidP="001A3002">
            <w:r>
              <w:rPr>
                <w:b/>
              </w:rPr>
              <w:t>Auflagen oder Begründung bei Ablehnung</w:t>
            </w:r>
          </w:p>
        </w:tc>
      </w:tr>
      <w:tr w:rsidR="00DA1D7F" w14:paraId="7E79A986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E5" w14:textId="77777777" w:rsidR="00DA1D7F" w:rsidRDefault="00DA1D7F" w:rsidP="001A3002"/>
          <w:p w14:paraId="37C1A6CB" w14:textId="77777777" w:rsidR="00DA1D7F" w:rsidRDefault="00DA1D7F" w:rsidP="001A3002"/>
          <w:p w14:paraId="20BB1CAB" w14:textId="77777777" w:rsidR="00DA1D7F" w:rsidRDefault="00DA1D7F" w:rsidP="001A3002"/>
          <w:p w14:paraId="5856BB4B" w14:textId="77777777" w:rsidR="00DA1D7F" w:rsidRDefault="00DA1D7F" w:rsidP="001A3002"/>
          <w:p w14:paraId="128E770B" w14:textId="7CC623C2" w:rsidR="00DA1D7F" w:rsidRDefault="00DA1D7F" w:rsidP="001A3002"/>
        </w:tc>
      </w:tr>
      <w:tr w:rsidR="00DA1D7F" w14:paraId="4C233F81" w14:textId="77777777" w:rsidTr="00DA1D7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F6645" w14:textId="169A45A3" w:rsidR="00DA1D7F" w:rsidRPr="00DA1D7F" w:rsidRDefault="00DA1D7F" w:rsidP="00DA1D7F">
            <w:pPr>
              <w:rPr>
                <w:b/>
              </w:rPr>
            </w:pPr>
            <w:r>
              <w:rPr>
                <w:b/>
              </w:rPr>
              <w:t>Anlieferung bei Freigabe</w:t>
            </w:r>
          </w:p>
        </w:tc>
      </w:tr>
      <w:tr w:rsidR="00DA1D7F" w14:paraId="2F9D37D4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D8829" w14:textId="7C10478E" w:rsidR="00DA1D7F" w:rsidRDefault="00C13615" w:rsidP="001A3002">
            <w:sdt>
              <w:sdtPr>
                <w:rPr>
                  <w:rFonts w:cs="Arial"/>
                  <w:szCs w:val="20"/>
                </w:rPr>
                <w:id w:val="43911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A1D7F">
              <w:rPr>
                <w:rFonts w:cs="Arial"/>
                <w:szCs w:val="20"/>
              </w:rPr>
              <w:t xml:space="preserve"> Behälter oder Verpackungseinheit kennzeichnen!</w:t>
            </w:r>
          </w:p>
        </w:tc>
      </w:tr>
      <w:tr w:rsidR="00DA1D7F" w14:paraId="16A358E3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30B5" w14:textId="6A2B001C" w:rsidR="00DA1D7F" w:rsidRDefault="00C13615" w:rsidP="001A300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784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A1D7F">
              <w:rPr>
                <w:rFonts w:cs="Arial"/>
                <w:szCs w:val="20"/>
              </w:rPr>
              <w:t xml:space="preserve"> Lieferscheineintrag: Ausnahmegenehmigung lt. Sonderfreigabe</w:t>
            </w:r>
          </w:p>
        </w:tc>
      </w:tr>
      <w:tr w:rsidR="00DA1D7F" w14:paraId="28DAFE58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39CED" w14:textId="79A18B35" w:rsidR="00DA1D7F" w:rsidRDefault="00C13615" w:rsidP="00DA1D7F">
            <w:sdt>
              <w:sdtPr>
                <w:rPr>
                  <w:rFonts w:cs="Arial"/>
                  <w:szCs w:val="20"/>
                </w:rPr>
                <w:id w:val="-18951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A1D7F">
              <w:rPr>
                <w:rFonts w:cs="Arial"/>
                <w:szCs w:val="20"/>
              </w:rPr>
              <w:t xml:space="preserve"> Lieferung zu Hd.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29EA" w14:textId="77777777" w:rsidR="00DA1D7F" w:rsidRDefault="00DA1D7F" w:rsidP="001A300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12EE" w14:textId="752A3214" w:rsidR="00DA1D7F" w:rsidRDefault="00DA1D7F" w:rsidP="001A3002"/>
        </w:tc>
      </w:tr>
      <w:tr w:rsidR="00DA1D7F" w14:paraId="0870EAF8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79D63" w14:textId="77777777" w:rsidR="00DA1D7F" w:rsidRDefault="00DA1D7F" w:rsidP="00DA1D7F">
            <w:pPr>
              <w:rPr>
                <w:rFonts w:cs="Arial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B762" w14:textId="77777777" w:rsidR="00DA1D7F" w:rsidRDefault="00DA1D7F" w:rsidP="001A3002"/>
        </w:tc>
      </w:tr>
    </w:tbl>
    <w:p w14:paraId="745C2D30" w14:textId="77777777" w:rsidR="002C2700" w:rsidRPr="003E5C9B" w:rsidRDefault="002C2700" w:rsidP="002C2700">
      <w:pPr>
        <w:ind w:left="284"/>
      </w:pPr>
    </w:p>
    <w:p w14:paraId="44619C9A" w14:textId="77777777" w:rsidR="00DA1D7F" w:rsidRDefault="00DA1D7F" w:rsidP="00DA1D7F">
      <w:pPr>
        <w:ind w:left="284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DA1D7F" w14:paraId="50FB1AFA" w14:textId="77777777" w:rsidTr="00EA4393">
        <w:tc>
          <w:tcPr>
            <w:tcW w:w="2424" w:type="dxa"/>
            <w:tcBorders>
              <w:top w:val="single" w:sz="4" w:space="0" w:color="auto"/>
            </w:tcBorders>
          </w:tcPr>
          <w:p w14:paraId="6FC18A7F" w14:textId="77777777" w:rsidR="00DA1D7F" w:rsidRDefault="00DA1D7F" w:rsidP="00EA4393">
            <w:r>
              <w:t>Datum</w:t>
            </w:r>
          </w:p>
        </w:tc>
        <w:tc>
          <w:tcPr>
            <w:tcW w:w="2424" w:type="dxa"/>
          </w:tcPr>
          <w:p w14:paraId="6EEB2012" w14:textId="77777777" w:rsidR="00DA1D7F" w:rsidRDefault="00DA1D7F" w:rsidP="00EA4393"/>
        </w:tc>
        <w:tc>
          <w:tcPr>
            <w:tcW w:w="4559" w:type="dxa"/>
            <w:tcBorders>
              <w:top w:val="single" w:sz="4" w:space="0" w:color="auto"/>
            </w:tcBorders>
          </w:tcPr>
          <w:p w14:paraId="4D3A4F25" w14:textId="77777777" w:rsidR="00DA1D7F" w:rsidRDefault="00DA1D7F" w:rsidP="00EA4393">
            <w:r>
              <w:t>Unterschrift</w:t>
            </w:r>
          </w:p>
        </w:tc>
      </w:tr>
    </w:tbl>
    <w:p w14:paraId="4C46CF2C" w14:textId="77777777" w:rsidR="00DA1D7F" w:rsidRPr="003E5C9B" w:rsidRDefault="00DA1D7F" w:rsidP="00DA1D7F"/>
    <w:p w14:paraId="1AA57E03" w14:textId="15AADBDC" w:rsidR="005E0FE5" w:rsidRPr="00EC2C9E" w:rsidRDefault="005E0FE5" w:rsidP="007B4AF2">
      <w:pPr>
        <w:jc w:val="left"/>
      </w:pPr>
    </w:p>
    <w:sectPr w:rsidR="005E0FE5" w:rsidRPr="00EC2C9E" w:rsidSect="004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36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AE0E" w14:textId="77777777" w:rsidR="00AA101E" w:rsidRDefault="00AA101E" w:rsidP="00742293">
      <w:pPr>
        <w:spacing w:after="0" w:line="240" w:lineRule="auto"/>
      </w:pPr>
      <w:r>
        <w:separator/>
      </w:r>
    </w:p>
  </w:endnote>
  <w:endnote w:type="continuationSeparator" w:id="0">
    <w:p w14:paraId="2D56B438" w14:textId="77777777" w:rsidR="00AA101E" w:rsidRDefault="00AA101E" w:rsidP="0074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36CB" w14:textId="77777777" w:rsidR="00C13615" w:rsidRDefault="00C136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E989" w14:textId="77777777" w:rsidR="00F7572A" w:rsidRDefault="00F7572A" w:rsidP="00F7572A">
    <w:pPr>
      <w:spacing w:after="0"/>
    </w:pPr>
  </w:p>
  <w:p w14:paraId="6AFE0402" w14:textId="77777777" w:rsidR="004301A9" w:rsidRDefault="004301A9" w:rsidP="004301A9">
    <w:pPr>
      <w:pStyle w:val="Fuzeile"/>
      <w:pBdr>
        <w:top w:val="single" w:sz="2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cs="Arial"/>
        <w:sz w:val="4"/>
        <w:szCs w:val="4"/>
        <w:lang w:val="en-GB"/>
      </w:rPr>
    </w:pPr>
  </w:p>
  <w:p w14:paraId="2DEC9FBD" w14:textId="77777777" w:rsidR="004301A9" w:rsidRDefault="004301A9" w:rsidP="004301A9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rFonts w:cs="Arial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6"/>
      <w:gridCol w:w="2796"/>
    </w:tblGrid>
    <w:tr w:rsidR="004301A9" w14:paraId="29A2266D" w14:textId="77777777" w:rsidTr="004301A9">
      <w:tc>
        <w:tcPr>
          <w:tcW w:w="7083" w:type="dxa"/>
          <w:hideMark/>
        </w:tcPr>
        <w:p w14:paraId="69B8D56C" w14:textId="2FD3C6C1" w:rsidR="004301A9" w:rsidRDefault="00C13615" w:rsidP="004301A9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Qualitätssicherungsvereinbarung (QSV) Anlage 2: Formblatt Sonderfreigabe</w:t>
          </w:r>
          <w:r w:rsidR="004301A9">
            <w:rPr>
              <w:rFonts w:cs="Arial"/>
              <w:sz w:val="18"/>
              <w:szCs w:val="18"/>
            </w:rPr>
            <w:t xml:space="preserve">, </w:t>
          </w:r>
          <w:r>
            <w:rPr>
              <w:rFonts w:cs="Arial"/>
              <w:sz w:val="18"/>
              <w:szCs w:val="18"/>
            </w:rPr>
            <w:t>DoVo-00980-0006</w:t>
          </w:r>
        </w:p>
      </w:tc>
      <w:tc>
        <w:tcPr>
          <w:tcW w:w="2972" w:type="dxa"/>
          <w:hideMark/>
        </w:tcPr>
        <w:p w14:paraId="72E0802D" w14:textId="7733FAE3" w:rsidR="004301A9" w:rsidRDefault="00C13615" w:rsidP="004301A9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Boellhoff Joerg</w:t>
          </w:r>
        </w:p>
      </w:tc>
    </w:tr>
    <w:tr w:rsidR="004301A9" w14:paraId="59B724F4" w14:textId="77777777" w:rsidTr="004301A9">
      <w:tc>
        <w:tcPr>
          <w:tcW w:w="7083" w:type="dxa"/>
          <w:hideMark/>
        </w:tcPr>
        <w:p w14:paraId="4CA8E29D" w14:textId="706AF253" w:rsidR="004301A9" w:rsidRDefault="00C13615" w:rsidP="004301A9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06.10.2020</w:t>
          </w:r>
        </w:p>
      </w:tc>
      <w:tc>
        <w:tcPr>
          <w:tcW w:w="2972" w:type="dxa"/>
          <w:hideMark/>
        </w:tcPr>
        <w:p w14:paraId="060A71A9" w14:textId="084AB85A" w:rsidR="004301A9" w:rsidRDefault="004301A9" w:rsidP="004301A9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C13615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>/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C13615">
            <w:rPr>
              <w:rFonts w:cs="Arial"/>
              <w:noProof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D567FD5" w14:textId="65526AB5" w:rsidR="00742293" w:rsidRDefault="00742293" w:rsidP="004B7B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A2C9" w14:textId="77777777" w:rsidR="00B55886" w:rsidRDefault="00B55886" w:rsidP="00B55886">
    <w:pPr>
      <w:spacing w:after="0"/>
    </w:pPr>
  </w:p>
  <w:tbl>
    <w:tblPr>
      <w:tblStyle w:val="Tabellenraster"/>
      <w:tblW w:w="94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6379"/>
      <w:gridCol w:w="1531"/>
    </w:tblGrid>
    <w:tr w:rsidR="00B55886" w:rsidRPr="00872434" w14:paraId="5603D809" w14:textId="77777777" w:rsidTr="00DA744F">
      <w:tc>
        <w:tcPr>
          <w:tcW w:w="1587" w:type="dxa"/>
        </w:tcPr>
        <w:p w14:paraId="573DD807" w14:textId="70A022A0" w:rsidR="00B55886" w:rsidRPr="00872434" w:rsidRDefault="00B55886" w:rsidP="00B55886">
          <w:pPr>
            <w:pStyle w:val="Fuzeile"/>
            <w:rPr>
              <w:rFonts w:cs="Arial"/>
              <w:sz w:val="16"/>
              <w:szCs w:val="16"/>
            </w:rPr>
          </w:pPr>
          <w:r w:rsidRPr="00872434">
            <w:rPr>
              <w:rFonts w:cs="Arial"/>
              <w:noProof/>
              <w:sz w:val="16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169701" wp14:editId="7BABCADD">
                    <wp:simplePos x="0" y="0"/>
                    <wp:positionH relativeFrom="column">
                      <wp:posOffset>-68580</wp:posOffset>
                    </wp:positionH>
                    <wp:positionV relativeFrom="page">
                      <wp:posOffset>-67945</wp:posOffset>
                    </wp:positionV>
                    <wp:extent cx="6011545" cy="0"/>
                    <wp:effectExtent l="0" t="0" r="27305" b="19050"/>
                    <wp:wrapNone/>
                    <wp:docPr id="1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11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808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97ECD" id="Gerade Verbindung 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pt,-5.35pt" to="467.9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" strokecolor="gray" strokeweight=".5pt">
                    <w10:wrap anchory="page"/>
                  </v:line>
                </w:pict>
              </mc:Fallback>
            </mc:AlternateContent>
          </w:r>
          <w:r w:rsidRPr="00872434">
            <w:rPr>
              <w:sz w:val="16"/>
              <w:szCs w:val="16"/>
            </w:rPr>
            <w:t xml:space="preserve"> </w:t>
          </w:r>
          <w:r w:rsidR="00106410">
            <w:rPr>
              <w:rFonts w:cs="Arial"/>
              <w:noProof/>
              <w:sz w:val="16"/>
              <w:szCs w:val="16"/>
              <w:lang w:eastAsia="de-DE"/>
            </w:rPr>
            <w:t>08.07.2020</w:t>
          </w:r>
        </w:p>
      </w:tc>
      <w:tc>
        <w:tcPr>
          <w:tcW w:w="6379" w:type="dxa"/>
        </w:tcPr>
        <w:p w14:paraId="7A956AAB" w14:textId="6FE4EBC5" w:rsidR="00B55886" w:rsidRPr="00872434" w:rsidRDefault="00106410" w:rsidP="00B55886">
          <w:pPr>
            <w:pStyle w:val="Fu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Qualitätssicherungsvereinbarung (QSV) Anlage 2: Formblatt Sonderfreigabe</w:t>
          </w:r>
          <w:r w:rsidR="00B55886" w:rsidRPr="00872434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DoVo-00980-0005</w:t>
          </w:r>
        </w:p>
      </w:tc>
      <w:tc>
        <w:tcPr>
          <w:tcW w:w="1531" w:type="dxa"/>
        </w:tcPr>
        <w:sdt>
          <w:sdtPr>
            <w:rPr>
              <w:rFonts w:cs="Arial"/>
              <w:sz w:val="16"/>
              <w:szCs w:val="16"/>
            </w:rPr>
            <w:id w:val="1591284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9950746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12A1210" w14:textId="48406657" w:rsidR="00B55886" w:rsidRPr="00872434" w:rsidRDefault="00B55886" w:rsidP="00B55886">
                  <w:pPr>
                    <w:pStyle w:val="Fuzeile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|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7F33A8E" w14:textId="64128C81" w:rsidR="001A2DD6" w:rsidRPr="00B55886" w:rsidRDefault="001A2DD6" w:rsidP="00B55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83FF" w14:textId="77777777" w:rsidR="00AA101E" w:rsidRDefault="00AA101E" w:rsidP="00742293">
      <w:pPr>
        <w:spacing w:after="0" w:line="240" w:lineRule="auto"/>
      </w:pPr>
      <w:r>
        <w:separator/>
      </w:r>
    </w:p>
  </w:footnote>
  <w:footnote w:type="continuationSeparator" w:id="0">
    <w:p w14:paraId="0FB519E4" w14:textId="77777777" w:rsidR="00AA101E" w:rsidRDefault="00AA101E" w:rsidP="0074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5DF9" w14:textId="77777777" w:rsidR="00C13615" w:rsidRDefault="00C136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991D" w14:textId="0C056E42" w:rsidR="004B7B7F" w:rsidRDefault="004B7B7F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color w:val="808080"/>
        <w:sz w:val="44"/>
        <w:szCs w:val="44"/>
      </w:rPr>
      <w:t>Qualitätssicherungsvereinbarung:</w:t>
    </w:r>
  </w:p>
  <w:p w14:paraId="7B146760" w14:textId="158D00BA" w:rsidR="00742293" w:rsidRDefault="004705D0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6A7273" wp14:editId="015C20BC">
              <wp:simplePos x="0" y="0"/>
              <wp:positionH relativeFrom="column">
                <wp:posOffset>3735705</wp:posOffset>
              </wp:positionH>
              <wp:positionV relativeFrom="paragraph">
                <wp:posOffset>108585</wp:posOffset>
              </wp:positionV>
              <wp:extent cx="47625" cy="342900"/>
              <wp:effectExtent l="0" t="0" r="28575" b="19050"/>
              <wp:wrapSquare wrapText="bothSides"/>
              <wp:docPr id="165" name="Rechteck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B0DF0" id="Rechteck 165" o:spid="_x0000_s1026" style="position:absolute;margin-left:294.15pt;margin-top:8.55pt;width: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" filled="f" strokecolor="white [3212]" strokeweight="2pt">
              <w10:wrap type="square"/>
            </v:rect>
          </w:pict>
        </mc:Fallback>
      </mc:AlternateContent>
    </w:r>
    <w:r w:rsidR="00742293"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6057C9CA" wp14:editId="20C864F9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2" name="Grafik 162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EC4">
      <w:rPr>
        <w:rFonts w:ascii="Arial Narrow" w:hAnsi="Arial Narrow"/>
        <w:b/>
        <w:color w:val="808080"/>
        <w:sz w:val="44"/>
        <w:szCs w:val="44"/>
      </w:rPr>
      <w:t>Formblatt Sonderfreigabe</w:t>
    </w:r>
  </w:p>
  <w:p w14:paraId="58CEC3BC" w14:textId="77777777" w:rsidR="00C94EC5" w:rsidRPr="00C94EC5" w:rsidRDefault="00C94EC5" w:rsidP="00C94EC5">
    <w:pPr>
      <w:spacing w:after="0" w:line="240" w:lineRule="auto"/>
      <w:rPr>
        <w:rFonts w:cs="Arial"/>
        <w:b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662" w14:textId="7FB9E3C7" w:rsidR="00047D6A" w:rsidRDefault="00EC2C9E" w:rsidP="00A24EEF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72576" behindDoc="1" locked="0" layoutInCell="1" allowOverlap="1" wp14:anchorId="38C0EF51" wp14:editId="5CA9D7D5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3" name="Grafik 163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9E">
      <w:rPr>
        <w:rFonts w:ascii="Arial Narrow" w:hAnsi="Arial Narrow"/>
        <w:b/>
        <w:color w:val="808080"/>
        <w:sz w:val="44"/>
        <w:szCs w:val="44"/>
      </w:rPr>
      <w:t>Spezielle Anforderungen an die gelieferten Produkte</w:t>
    </w:r>
  </w:p>
  <w:p w14:paraId="463063F2" w14:textId="77777777" w:rsidR="001A2DD6" w:rsidRPr="00C94EC5" w:rsidRDefault="001A2DD6" w:rsidP="00C94EC5">
    <w:pPr>
      <w:spacing w:after="0" w:line="240" w:lineRule="auto"/>
      <w:rPr>
        <w:rFonts w:cs="Arial"/>
        <w:b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62336" behindDoc="1" locked="0" layoutInCell="1" allowOverlap="1" wp14:anchorId="2AC5F995" wp14:editId="0804902A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4" name="Grafik 164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FB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5B0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57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DD6"/>
    <w:multiLevelType w:val="hybridMultilevel"/>
    <w:tmpl w:val="85E66190"/>
    <w:lvl w:ilvl="0" w:tplc="56DC9EB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A3F"/>
    <w:multiLevelType w:val="hybridMultilevel"/>
    <w:tmpl w:val="B7A6E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919"/>
    <w:multiLevelType w:val="hybridMultilevel"/>
    <w:tmpl w:val="A0C658AC"/>
    <w:lvl w:ilvl="0" w:tplc="0E3E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8F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F9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1D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FE9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26D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961"/>
    <w:multiLevelType w:val="hybridMultilevel"/>
    <w:tmpl w:val="123E3932"/>
    <w:lvl w:ilvl="0" w:tplc="187A7750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2A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5D7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5AB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8E4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43475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3DB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2066"/>
    <w:multiLevelType w:val="hybridMultilevel"/>
    <w:tmpl w:val="ADA05606"/>
    <w:lvl w:ilvl="0" w:tplc="9E14D90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7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9469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4"/>
    <w:rsid w:val="00033BEB"/>
    <w:rsid w:val="0004535C"/>
    <w:rsid w:val="00047D6A"/>
    <w:rsid w:val="000B0343"/>
    <w:rsid w:val="000B0933"/>
    <w:rsid w:val="000B199A"/>
    <w:rsid w:val="000F7366"/>
    <w:rsid w:val="00106410"/>
    <w:rsid w:val="00112D73"/>
    <w:rsid w:val="00113C91"/>
    <w:rsid w:val="00150F5C"/>
    <w:rsid w:val="0015570A"/>
    <w:rsid w:val="00160283"/>
    <w:rsid w:val="0016594B"/>
    <w:rsid w:val="00186DF6"/>
    <w:rsid w:val="00192B79"/>
    <w:rsid w:val="00196253"/>
    <w:rsid w:val="001A2DD6"/>
    <w:rsid w:val="001A3002"/>
    <w:rsid w:val="001D4B8C"/>
    <w:rsid w:val="002149F9"/>
    <w:rsid w:val="00226A8F"/>
    <w:rsid w:val="00271AB0"/>
    <w:rsid w:val="0027206F"/>
    <w:rsid w:val="00280483"/>
    <w:rsid w:val="00287397"/>
    <w:rsid w:val="002B3081"/>
    <w:rsid w:val="002C2700"/>
    <w:rsid w:val="002D40E7"/>
    <w:rsid w:val="00322333"/>
    <w:rsid w:val="00364A03"/>
    <w:rsid w:val="00393E28"/>
    <w:rsid w:val="00401BA9"/>
    <w:rsid w:val="00407E4C"/>
    <w:rsid w:val="004301A9"/>
    <w:rsid w:val="004468B5"/>
    <w:rsid w:val="004705D0"/>
    <w:rsid w:val="00493E14"/>
    <w:rsid w:val="004B7B7F"/>
    <w:rsid w:val="004C0EDE"/>
    <w:rsid w:val="004C63FC"/>
    <w:rsid w:val="005127D0"/>
    <w:rsid w:val="005239D7"/>
    <w:rsid w:val="00526844"/>
    <w:rsid w:val="0053479F"/>
    <w:rsid w:val="00551C55"/>
    <w:rsid w:val="0055252D"/>
    <w:rsid w:val="00563506"/>
    <w:rsid w:val="005C2D90"/>
    <w:rsid w:val="005D58E0"/>
    <w:rsid w:val="005E0FE5"/>
    <w:rsid w:val="005E2EDF"/>
    <w:rsid w:val="005F6269"/>
    <w:rsid w:val="00600987"/>
    <w:rsid w:val="006135D2"/>
    <w:rsid w:val="0061774C"/>
    <w:rsid w:val="00640EC9"/>
    <w:rsid w:val="0067090A"/>
    <w:rsid w:val="006A6F38"/>
    <w:rsid w:val="006F5474"/>
    <w:rsid w:val="007165A1"/>
    <w:rsid w:val="0074158F"/>
    <w:rsid w:val="00741F2D"/>
    <w:rsid w:val="00742293"/>
    <w:rsid w:val="00743949"/>
    <w:rsid w:val="0078709E"/>
    <w:rsid w:val="007A09E8"/>
    <w:rsid w:val="007A3A0F"/>
    <w:rsid w:val="007B3A6D"/>
    <w:rsid w:val="007B4AF2"/>
    <w:rsid w:val="007B69B7"/>
    <w:rsid w:val="007B70B4"/>
    <w:rsid w:val="007E09B8"/>
    <w:rsid w:val="007E3D08"/>
    <w:rsid w:val="007E7F72"/>
    <w:rsid w:val="007F11EA"/>
    <w:rsid w:val="007F7202"/>
    <w:rsid w:val="00814642"/>
    <w:rsid w:val="00854AD6"/>
    <w:rsid w:val="00865BF6"/>
    <w:rsid w:val="00872434"/>
    <w:rsid w:val="008A20E2"/>
    <w:rsid w:val="008E0394"/>
    <w:rsid w:val="00913406"/>
    <w:rsid w:val="00921334"/>
    <w:rsid w:val="009331BE"/>
    <w:rsid w:val="009365B3"/>
    <w:rsid w:val="00946F9D"/>
    <w:rsid w:val="00955B20"/>
    <w:rsid w:val="00957E3F"/>
    <w:rsid w:val="00965858"/>
    <w:rsid w:val="009B3A76"/>
    <w:rsid w:val="009E74F0"/>
    <w:rsid w:val="009F1F1C"/>
    <w:rsid w:val="00A24EEF"/>
    <w:rsid w:val="00A41579"/>
    <w:rsid w:val="00A50C6A"/>
    <w:rsid w:val="00AA101E"/>
    <w:rsid w:val="00AE4B76"/>
    <w:rsid w:val="00AE5B35"/>
    <w:rsid w:val="00B05A76"/>
    <w:rsid w:val="00B55886"/>
    <w:rsid w:val="00B75EC4"/>
    <w:rsid w:val="00B933E7"/>
    <w:rsid w:val="00B95A28"/>
    <w:rsid w:val="00B9621C"/>
    <w:rsid w:val="00BA342E"/>
    <w:rsid w:val="00BB76EF"/>
    <w:rsid w:val="00BC1391"/>
    <w:rsid w:val="00BE4E73"/>
    <w:rsid w:val="00C13615"/>
    <w:rsid w:val="00C42B04"/>
    <w:rsid w:val="00C76E80"/>
    <w:rsid w:val="00C877D3"/>
    <w:rsid w:val="00C94EC5"/>
    <w:rsid w:val="00CB1EE1"/>
    <w:rsid w:val="00CC51AF"/>
    <w:rsid w:val="00D0556B"/>
    <w:rsid w:val="00D21631"/>
    <w:rsid w:val="00D43D18"/>
    <w:rsid w:val="00D52704"/>
    <w:rsid w:val="00D52CD6"/>
    <w:rsid w:val="00D9020C"/>
    <w:rsid w:val="00DA1D7F"/>
    <w:rsid w:val="00DC338A"/>
    <w:rsid w:val="00DD3CD2"/>
    <w:rsid w:val="00DD770F"/>
    <w:rsid w:val="00DE43B2"/>
    <w:rsid w:val="00E10DB5"/>
    <w:rsid w:val="00E15774"/>
    <w:rsid w:val="00E310CC"/>
    <w:rsid w:val="00E36228"/>
    <w:rsid w:val="00E430E9"/>
    <w:rsid w:val="00E775B5"/>
    <w:rsid w:val="00E81EE4"/>
    <w:rsid w:val="00E86095"/>
    <w:rsid w:val="00E9055E"/>
    <w:rsid w:val="00E96C57"/>
    <w:rsid w:val="00EC2C9E"/>
    <w:rsid w:val="00ED3DC1"/>
    <w:rsid w:val="00F06856"/>
    <w:rsid w:val="00F20D81"/>
    <w:rsid w:val="00F2256B"/>
    <w:rsid w:val="00F22AA3"/>
    <w:rsid w:val="00F52705"/>
    <w:rsid w:val="00F7314F"/>
    <w:rsid w:val="00F7572A"/>
    <w:rsid w:val="00FD2B9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EF2E1"/>
  <w15:docId w15:val="{FAB131BA-919A-426D-93EA-41EBBA3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58F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774"/>
    <w:pPr>
      <w:keepNext/>
      <w:keepLines/>
      <w:numPr>
        <w:numId w:val="3"/>
      </w:numPr>
      <w:spacing w:before="480" w:after="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293"/>
  </w:style>
  <w:style w:type="paragraph" w:styleId="Fuzeile">
    <w:name w:val="footer"/>
    <w:basedOn w:val="Standard"/>
    <w:link w:val="Fu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293"/>
  </w:style>
  <w:style w:type="character" w:styleId="SchwacheHervorhebung">
    <w:name w:val="Subtle Emphasis"/>
    <w:basedOn w:val="Absatz-Standardschriftart"/>
    <w:uiPriority w:val="19"/>
    <w:qFormat/>
    <w:rsid w:val="0074229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57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774"/>
    <w:rPr>
      <w:rFonts w:ascii="Arial" w:eastAsiaTheme="majorEastAsia" w:hAnsi="Arial" w:cstheme="majorBidi"/>
      <w:b/>
      <w:bCs/>
      <w:color w:val="000000" w:themeColor="text1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5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58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4158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2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rsid w:val="00192B79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192B79"/>
    <w:pPr>
      <w:spacing w:after="0" w:line="240" w:lineRule="auto"/>
      <w:jc w:val="left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192B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192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2B79"/>
    <w:rPr>
      <w:b/>
      <w:bCs/>
    </w:rPr>
  </w:style>
  <w:style w:type="paragraph" w:customStyle="1" w:styleId="Default">
    <w:name w:val="Default"/>
    <w:rsid w:val="006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0FE5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FE5"/>
    <w:pPr>
      <w:tabs>
        <w:tab w:val="left" w:pos="709"/>
        <w:tab w:val="right" w:leader="dot" w:pos="945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rrmann\de-ka\TEAM\Vorlagen\HUG_Vorlagen\HUG_Blanko_DEU_150702(MNa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3FB3-8CCB-4FFE-B6C0-D39191E3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HUG_Blanko_DEU_150702(MNa).dotx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Herrmann Ultraschalltechnik GmbH &amp; Co. KG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Boellhoff, Joerg</dc:creator>
  <cp:lastModifiedBy>Intrexx</cp:lastModifiedBy>
  <cp:revision>3</cp:revision>
  <cp:lastPrinted>2015-07-02T06:01:00Z</cp:lastPrinted>
  <dcterms:created xsi:type="dcterms:W3CDTF">2020-10-06T12:56:00Z</dcterms:created>
  <dcterms:modified xsi:type="dcterms:W3CDTF">2020-10-06T12:57:00Z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MGUID">
    <vt:lpwstr>3131ED2B15D5C494BA108213D498C4D9CF71E011</vt:lpwstr>
  </property>
  <property fmtid="{D5CDD505-2E9C-101B-9397-08002B2CF9AE}" pid="3" name="DIM_FILEID">
    <vt:lpwstr>2590</vt:lpwstr>
  </property>
  <property fmtid="{D5CDD505-2E9C-101B-9397-08002B2CF9AE}" pid="4" name="DOCID">
    <vt:lpwstr>2592</vt:lpwstr>
  </property>
</Properties>
</file>